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2010-2012年中国低醇啤酒行业市场分析及投资咨询报告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2010-2012年中国低醇啤酒行业市场分析及投资咨询报告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2010-2012年中国低醇啤酒行业市场分析及投资咨询报告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2010-2012年中国低醇啤酒行业市场分析及投资咨询报告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