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2010-2015年中国清洁剂行业竞争与市场投资趋势分析报告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2010-2015年中国清洁剂行业竞争与市场投资趋势分析报告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2010-2015年中国清洁剂行业竞争与市场投资趋势分析报告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2010-2015年中国清洁剂行业竞争与市场投资趋势分析报告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