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2010年~2015年中国乳品添加剂市场发展研究报告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2010年~2015年中国乳品添加剂市场发展研究报告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2010年~2015年中国乳品添加剂市场发展研究报告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2010年~2015年中国乳品添加剂市场发展研究报告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