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2010-2015年医用微波治疗仪行业发展前景分析及投资风险预测报告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2010-2015年医用微波治疗仪行业发展前景分析及投资风险预测报告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2010-2015年医用微波治疗仪行业发展前景分析及投资风险预测报告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2010-2015年医用微波治疗仪行业发展前景分析及投资风险预测报告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