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2010-2015年中国药店市场竞争态势与投资前景预测研究报告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2010-2015年中国药店市场竞争态势与投资前景预测研究报告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2010-2015年中国药店市场竞争态势与投资前景预测研究报告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https://www.icandata.com/view/144903.html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https://www.icandata.com/view/144903.html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2010-2015年中国药店市场竞争态势与投资前景预测研究报告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144903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