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2010-2015年中国影院市场调研与投资前景预测报告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2010-2015年中国影院市场调研与投资前景预测报告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2010-2015年中国影院市场调研与投资前景预测报告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https://www.icandata.com/view/144904.html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https://www.icandata.com/view/144904.html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2010-2015年中国影院市场调研与投资前景预测报告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144904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