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2010-2013年中国论坛（BBS）深度调研与前景预测报告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2010-2013年中国论坛（BBS）深度调研与前景预测报告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2010-2013年中国论坛（BBS）深度调研与前景预测报告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2010-2013年中国论坛（BBS）深度调研与前景预测报告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