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2010-2015年中国清洁能源市场深度调研与发展前景预测分析报告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2010-2015年中国清洁能源市场深度调研与发展前景预测分析报告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2010-2015年中国清洁能源市场深度调研与发展前景预测分析报告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2010-2015年中国清洁能源市场深度调研与发展前景预测分析报告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