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2010-2015年中国泳装市场调研与市场盈利预测研究报告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2010-2015年中国泳装市场调研与市场盈利预测研究报告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2010-2015年中国泳装市场调研与市场盈利预测研究报告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2010-2015年中国泳装市场调研与市场盈利预测研究报告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