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2010-2014年中国菜粕市场走势及市场盈利预测分析报告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2010-2014年中国菜粕市场走势及市场盈利预测分析报告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2010-2014年中国菜粕市场走势及市场盈利预测分析报告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2010-2014年中国菜粕市场走势及市场盈利预测分析报告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