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2010-2013年中国呼吸机市场前景预测及投资咨询报告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2010-2013年中国呼吸机市场前景预测及投资咨询报告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2010-2013年中国呼吸机市场前景预测及投资咨询报告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https://www.icandata.com/view/145038.html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https://www.icandata.com/view/145038.html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2010-2013年中国呼吸机市场前景预测及投资咨询报告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145038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