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2010-2013年中国银矿石行业前景预测及投资咨询报告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2010-2013年中国银矿石行业前景预测及投资咨询报告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2010-2013年中国银矿石行业前景预测及投资咨询报告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2010-2013年中国银矿石行业前景预测及投资咨询报告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