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2010-2013年中国智能手机市场深度研究与前景预测报告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2010-2013年中国智能手机市场深度研究与前景预测报告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2010-2013年中国智能手机市场深度研究与前景预测报告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2010-2013年中国智能手机市场深度研究与前景预测报告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