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2010-2012年中国发泡和加香料的特种葡萄酒行业市场调查及投资咨询报告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2010-2012年中国发泡和加香料的特种葡萄酒行业市场调查及投资咨询报告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2010-2012年中国发泡和加香料的特种葡萄酒行业市场调查及投资咨询报告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2010-2012年中国发泡和加香料的特种葡萄酒行业市场调查及投资咨询报告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