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2009-2010年果树市场市场分析及发展预测报告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2009-2010年果树市场市场分析及发展预测报告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2009-2010年果树市场市场分析及发展预测报告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2009-2010年果树市场市场分析及发展预测报告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