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2010-2012年中国粉丝、粉条等淀粉制品行业市场调查及投资咨询报告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2010-2012年中国粉丝、粉条等淀粉制品行业市场调查及投资咨询报告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2010-2012年中国粉丝、粉条等淀粉制品行业市场调查及投资咨询报告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2010-2012年中国粉丝、粉条等淀粉制品行业市场调查及投资咨询报告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