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2010-2012年中国干酪素行业市场调查及投资咨询报告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2010-2012年中国干酪素行业市场调查及投资咨询报告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2010-2012年中国干酪素行业市场调查及投资咨询报告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2010-2012年中国干酪素行业市场调查及投资咨询报告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145175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