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2010-2012年中国钢木(竹、塑)家具行业市场调查及投资前景预测报告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2010-2012年中国钢木(竹、塑)家具行业市场调查及投资前景预测报告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2010-2012年中国钢木(竹、塑)家具行业市场调查及投资前景预测报告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2010-2012年中国钢木(竹、塑)家具行业市场调查及投资前景预测报告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