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2010-2012年中国根瘤菌行业市场调查及投资前景预测报告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2010-2012年中国根瘤菌行业市场调查及投资前景预测报告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2010-2012年中国根瘤菌行业市场调查及投资前景预测报告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2010-2012年中国根瘤菌行业市场调查及投资前景预测报告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