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2010-2012年中国工业和建筑用竹制品行业市场调查及投资咨询告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2010-2012年中国工业和建筑用竹制品行业市场调查及投资咨询告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2010-2012年中国工业和建筑用竹制品行业市场调查及投资咨询告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2010-2012年中国工业和建筑用竹制品行业市场调查及投资咨询告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