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2010-2012年中国海兽油脂行业市场调查及投资前景预测报告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2010-2012年中国海兽油脂行业市场调查及投资前景预测报告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2010-2012年中国海兽油脂行业市场调查及投资前景预测报告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https://www.icandata.com/view/145260.html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https://www.icandata.com/view/145260.html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2010-2012年中国海兽油脂行业市场调查及投资前景预测报告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145260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