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2010-2012年中国合成树脂浸渍贴面板行业市场调查及投资咨询报告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2010-2012年中国合成树脂浸渍贴面板行业市场调查及投资咨询报告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2010-2012年中国合成树脂浸渍贴面板行业市场调查及投资咨询报告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2010-2012年中国合成树脂浸渍贴面板行业市场调查及投资咨询报告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