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2010-2012年中国集成材行业市场调查及投资咨询报告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2010-2012年中国集成材行业市场调查及投资咨询报告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2010-2012年中国集成材行业市场调查及投资咨询报告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2010-2012年中国集成材行业市场调查及投资咨询报告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145353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