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2010-2012年中国建筑嵌缝密封膏行业市场分析及投资发展前景预测报告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2010-2012年中国建筑嵌缝密封膏行业市场分析及投资发展前景预测报告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2010-2012年中国建筑嵌缝密封膏行业市场分析及投资发展前景预测报告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2010-2012年中国建筑嵌缝密封膏行业市场分析及投资发展前景预测报告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145375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