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中国手机网络游戏发展及对策研究报告（2009）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中国手机网络游戏发展及对策研究报告（2009）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中国手机网络游戏发展及对策研究报告（2009）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2009.9月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中国手机网络游戏发展及对策研究报告（2009）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