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2010-2012年中国脚手架行业市场分析及投资发展前景预测报告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2010-2012年中国脚手架行业市场分析及投资发展前景预测报告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2010-2012年中国脚手架行业市场分析及投资发展前景预测报告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2010-2012年中国脚手架行业市场分析及投资发展前景预测报告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