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2010-2014年中国挤出机行业市场深度调查与战略投资前景咨报告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2010-2014年中国挤出机行业市场深度调查与战略投资前景咨报告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2010-2014年中国挤出机行业市场深度调查与战略投资前景咨报告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2010-2014年中国挤出机行业市场深度调查与战略投资前景咨报告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