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2010-2014年中国烫衣板产品市场运行走势及发展前景预测报告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2010-2014年中国烫衣板产品市场运行走势及发展前景预测报告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2010-2014年中国烫衣板产品市场运行走势及发展前景预测报告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2010-2014年中国烫衣板产品市场运行走势及发展前景预测报告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