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2010-2012年中国乐谱印刷行业市场分析及投资发展前景预测报告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2010-2012年中国乐谱印刷行业市场分析及投资发展前景预测报告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2010-2012年中国乐谱印刷行业市场分析及投资发展前景预测报告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2010-2012年中国乐谱印刷行业市场分析及投资发展前景预测报告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