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2010-2012年中国冷冻的鲜鱼行业市场分析及投资发展前景预测报告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2010-2012年中国冷冻的鲜鱼行业市场分析及投资发展前景预测报告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2010-2012年中国冷冻的鲜鱼行业市场分析及投资发展前景预测报告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2010-2012年中国冷冻的鲜鱼行业市场分析及投资发展前景预测报告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145582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