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2010-2014年中国枸杞行业深度调研与战略前景咨询报告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2010-2014年中国枸杞行业深度调研与战略前景咨询报告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2010-2014年中国枸杞行业深度调研与战略前景咨询报告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2010-2014年中国枸杞行业深度调研与战略前景咨询报告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