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2010-2013年中国工业无线遥控器市场预测与产业投资咨询研究报告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2010-2013年中国工业无线遥控器市场预测与产业投资咨询研究报告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2010-2013年中国工业无线遥控器市场预测与产业投资咨询研究报告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2010-2013年中国工业无线遥控器市场预测与产业投资咨询研究报告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