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2010-2012年中国露天用塑料椅、桌子行业市场调查及投资发展预测报告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2010-2012年中国露天用塑料椅、桌子行业市场调查及投资发展预测报告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2010-2012年中国露天用塑料椅、桌子行业市场调查及投资发展预测报告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2010-2012年中国露天用塑料椅、桌子行业市场调查及投资发展预测报告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