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2010-2012年中国炉渣磷肥行业市场调查及投资发展预测报告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2010-2012年中国炉渣磷肥行业市场调查及投资发展预测报告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2010-2012年中国炉渣磷肥行业市场调查及投资发展预测报告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2010-2012年中国炉渣磷肥行业市场调查及投资发展预测报告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