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2010-2014年中国咖啡壶产品市场调查及发展前景预测分析报告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2010-2014年中国咖啡壶产品市场调查及发展前景预测分析报告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2010-2014年中国咖啡壶产品市场调查及发展前景预测分析报告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https://www.icandata.com/view/146023.html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https://www.icandata.com/view/146023.html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2010-2014年中国咖啡壶产品市场调查及发展前景预测分析报告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146023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