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2010-2014年中国浴缸市场贸易数据监测及发展前景展望分析报告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2010-2014年中国浴缸市场贸易数据监测及发展前景展望分析报告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2010-2014年中国浴缸市场贸易数据监测及发展前景展望分析报告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2010-2014年中国浴缸市场贸易数据监测及发展前景展望分析报告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