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2010-2015年中国衬衫产品深度调查及行业发展分析预测报告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2010-2015年中国衬衫产品深度调查及行业发展分析预测报告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2010-2015年中国衬衫产品深度调查及行业发展分析预测报告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2010-2015年中国衬衫产品深度调查及行业发展分析预测报告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