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2010-2015年中国防暑降温药品行业深度调研及投资前景分析报告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2010-2015年中国防暑降温药品行业深度调研及投资前景分析报告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2010-2015年中国防暑降温药品行业深度调研及投资前景分析报告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https://www.icandata.com/view/146305.html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https://www.icandata.com/view/146305.html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2010-2015年中国防暑降温药品行业深度调研及投资前景分析报告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146305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