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2010-2015年中国港口建设与运营行业深度调研及投资前景可行性研究报告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2010-2015年中国港口建设与运营行业深度调研及投资前景可行性研究报告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2010-2015年中国港口建设与运营行业深度调研及投资前景可行性研究报告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2010-2015年中国港口建设与运营行业深度调研及投资前景可行性研究报告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