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2010-2015年中国广播电视设备产业链运行分析与投资前景预测分析报告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2010-2015年中国广播电视设备产业链运行分析与投资前景预测分析报告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2010-2015年中国广播电视设备产业链运行分析与投资前景预测分析报告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https://www.icandata.com/view/146494.html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https://www.icandata.com/view/146494.html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2010-2015年中国广播电视设备产业链运行分析与投资前景预测分析报告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146494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