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2010-2015年中国呼吸机市场深度调查及价格预测报告最新版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2010-2015年中国呼吸机市场深度调查及价格预测报告最新版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2010-2015年中国呼吸机市场深度调查及价格预测报告最新版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2010-2015年中国呼吸机市场深度调查及价格预测报告最新版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