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2010-2015年中国家用医疗器械行业调研与发展前景分析报告最新版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2010-2015年中国家用医疗器械行业调研与发展前景分析报告最新版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2010-2015年中国家用医疗器械行业调研与发展前景分析报告最新版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2010-2015年中国家用医疗器械行业调研与发展前景分析报告最新版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