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2010-2015年中国减肥连锁行业深度调研与投资前景预测报告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2010-2015年中国减肥连锁行业深度调研与投资前景预测报告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2010-2015年中国减肥连锁行业深度调研与投资前景预测报告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https://www.icandata.com/view/146639.html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https://www.icandata.com/view/146639.html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2010-2015年中国减肥连锁行业深度调研与投资前景预测报告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146639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