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2010-2014年中国PPR水管产品运行态势及投资前景咨询报告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2010-2014年中国PPR水管产品运行态势及投资前景咨询报告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2010-2014年中国PPR水管产品运行态势及投资前景咨询报告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https://www.icandata.com/view/146665.html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https://www.icandata.com/view/146665.html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2010-2014年中国PPR水管产品运行态势及投资前景咨询报告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146665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