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2010-2015年中国苯甲酸应用形势与市场走势咨询报告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2010-2015年中国苯甲酸应用形势与市场走势咨询报告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2010-2015年中国苯甲酸应用形势与市场走势咨询报告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2010-2015年中国苯甲酸应用形势与市场走势咨询报告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