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2010-2012年中国男女长短大衣行业市场分析及投资咨询报告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2010-2012年中国男女长短大衣行业市场分析及投资咨询报告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2010-2012年中国男女长短大衣行业市场分析及投资咨询报告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2010-2012年中国男女长短大衣行业市场分析及投资咨询报告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