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2010-2012年中国镍原矿行业市场分析及投资咨询测报告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2010-2012年中国镍原矿行业市场分析及投资咨询测报告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2010-2012年中国镍原矿行业市场分析及投资咨询测报告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2010-2012年中国镍原矿行业市场分析及投资咨询测报告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