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2010-2014年中国物联网全景深度调研与战略投资可行性研究报告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2010-2014年中国物联网全景深度调研与战略投资可行性研究报告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2010-2014年中国物联网全景深度调研与战略投资可行性研究报告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https://www.icandata.com/view/147244.html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https://www.icandata.com/view/147244.html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2010-2014年中国物联网全景深度调研与战略投资可行性研究报告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147244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