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2010-2015年中国褐煤的开采洗选行业投资前景可行性分析报告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2010-2015年中国褐煤的开采洗选行业投资前景可行性分析报告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2010-2015年中国褐煤的开采洗选行业投资前景可行性分析报告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https://www.icandata.com/view/147268.html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https://www.icandata.com/view/147268.html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2010-2015年中国褐煤的开采洗选行业投资前景可行性分析报告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147268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