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2010-2012年中国强化营养盐行业市场分析及投资咨询报告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2010-2012年中国强化营养盐行业市场分析及投资咨询报告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2010-2012年中国强化营养盐行业市场分析及投资咨询报告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2010-2012年中国强化营养盐行业市场分析及投资咨询报告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